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2" w:rsidRPr="006B5A42" w:rsidRDefault="009E4462" w:rsidP="00EE06FB">
      <w:pPr>
        <w:pStyle w:val="2zs-text"/>
        <w:rPr>
          <w:rFonts w:asciiTheme="minorHAnsi" w:hAnsiTheme="minorHAnsi"/>
          <w:b/>
          <w:szCs w:val="18"/>
        </w:rPr>
      </w:pPr>
    </w:p>
    <w:p w:rsidR="00B9035C" w:rsidRDefault="00B9035C" w:rsidP="007C193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193E">
        <w:rPr>
          <w:rFonts w:asciiTheme="minorHAnsi" w:hAnsiTheme="minorHAnsi" w:cs="Arial"/>
          <w:b/>
          <w:sz w:val="22"/>
          <w:szCs w:val="22"/>
        </w:rPr>
        <w:t>Řád školní jídelny</w:t>
      </w:r>
    </w:p>
    <w:p w:rsidR="007C193E" w:rsidRPr="007C193E" w:rsidRDefault="007C193E" w:rsidP="007C19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1)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Školní</w:t>
      </w:r>
      <w:proofErr w:type="gramEnd"/>
      <w:r w:rsidRPr="00944411">
        <w:rPr>
          <w:rFonts w:asciiTheme="minorHAnsi" w:hAnsiTheme="minorHAnsi" w:cs="Arial"/>
        </w:rPr>
        <w:t xml:space="preserve"> jídelna je v provozu v pracovní dny od 11.00 do 14.00 hodin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2)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Do</w:t>
      </w:r>
      <w:proofErr w:type="gramEnd"/>
      <w:r w:rsidRPr="00944411">
        <w:rPr>
          <w:rFonts w:asciiTheme="minorHAnsi" w:hAnsiTheme="minorHAnsi" w:cs="Arial"/>
        </w:rPr>
        <w:t xml:space="preserve"> jídelny odcházejí žáci samostatně po ukončení vyučovací hodiny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proofErr w:type="gramStart"/>
      <w:r w:rsidRPr="00944411">
        <w:rPr>
          <w:rFonts w:asciiTheme="minorHAnsi" w:hAnsiTheme="minorHAnsi" w:cs="Arial"/>
        </w:rPr>
        <w:t xml:space="preserve">3)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Aktovky</w:t>
      </w:r>
      <w:proofErr w:type="gramEnd"/>
      <w:r w:rsidRPr="00944411">
        <w:rPr>
          <w:rFonts w:asciiTheme="minorHAnsi" w:hAnsiTheme="minorHAnsi" w:cs="Arial"/>
        </w:rPr>
        <w:t xml:space="preserve"> ukládají žáci do polic v šatně před jídelnou.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r w:rsidRPr="00944411"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Za poškození nebo odcizení aktovek případně jiných předmětů nenesou škola ani jídelna 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 w:rsidR="00754274">
        <w:rPr>
          <w:rFonts w:asciiTheme="minorHAnsi" w:hAnsiTheme="minorHAnsi" w:cs="Arial"/>
        </w:rPr>
        <w:t>o</w:t>
      </w:r>
      <w:r w:rsidRPr="00944411">
        <w:rPr>
          <w:rFonts w:asciiTheme="minorHAnsi" w:hAnsiTheme="minorHAnsi" w:cs="Arial"/>
        </w:rPr>
        <w:t>dpovědnost</w:t>
      </w:r>
      <w:r w:rsidR="00754274">
        <w:rPr>
          <w:rFonts w:asciiTheme="minorHAnsi" w:hAnsiTheme="minorHAnsi" w:cs="Arial"/>
        </w:rPr>
        <w:t>.</w:t>
      </w:r>
      <w:r w:rsidRPr="00944411">
        <w:rPr>
          <w:rFonts w:asciiTheme="minorHAnsi" w:hAnsiTheme="minorHAnsi" w:cs="Arial"/>
        </w:rPr>
        <w:t xml:space="preserve">       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4)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V jídelně</w:t>
      </w:r>
      <w:proofErr w:type="gramEnd"/>
      <w:r w:rsidRPr="00944411">
        <w:rPr>
          <w:rFonts w:asciiTheme="minorHAnsi" w:hAnsiTheme="minorHAnsi" w:cs="Arial"/>
        </w:rPr>
        <w:t xml:space="preserve"> se žáci řídí řádem školní jídelny, podřizují se pokynům vyučujících i personálu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   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školní kuchyně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proofErr w:type="gramStart"/>
      <w:r w:rsidRPr="00944411">
        <w:rPr>
          <w:rFonts w:asciiTheme="minorHAnsi" w:hAnsiTheme="minorHAnsi" w:cs="Arial"/>
        </w:rPr>
        <w:t xml:space="preserve">5)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Dozor</w:t>
      </w:r>
      <w:proofErr w:type="gramEnd"/>
      <w:r w:rsidRPr="00944411">
        <w:rPr>
          <w:rFonts w:asciiTheme="minorHAnsi" w:hAnsiTheme="minorHAnsi" w:cs="Arial"/>
        </w:rPr>
        <w:t xml:space="preserve"> ve školní jídelně zajišťují pedagogičtí pracovníci školy. Rozvrh dozorů je vyvěšen v 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 w:rsidR="00754274">
        <w:rPr>
          <w:rFonts w:asciiTheme="minorHAnsi" w:hAnsiTheme="minorHAnsi" w:cs="Arial"/>
        </w:rPr>
        <w:t>j</w:t>
      </w:r>
      <w:r w:rsidRPr="00944411">
        <w:rPr>
          <w:rFonts w:asciiTheme="minorHAnsi" w:hAnsiTheme="minorHAnsi" w:cs="Arial"/>
        </w:rPr>
        <w:t>ídelně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6)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Pracovníci</w:t>
      </w:r>
      <w:proofErr w:type="gramEnd"/>
      <w:r w:rsidRPr="00944411">
        <w:rPr>
          <w:rFonts w:asciiTheme="minorHAnsi" w:hAnsiTheme="minorHAnsi" w:cs="Arial"/>
        </w:rPr>
        <w:t xml:space="preserve"> dozoru vydávají pokyny k zajištění kázně žáků a dbají na dodržování hygienických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   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a kulturních stravovacích návyků. Žáci šetří zařízení a vybavení jídelny.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7)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Použité</w:t>
      </w:r>
      <w:proofErr w:type="gramEnd"/>
      <w:r w:rsidRPr="00944411">
        <w:rPr>
          <w:rFonts w:asciiTheme="minorHAnsi" w:hAnsiTheme="minorHAnsi" w:cs="Arial"/>
        </w:rPr>
        <w:t xml:space="preserve"> nádobí odkládá každý strávník na posuvný pás v jídelně a nedává na sebe plata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   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s nádobím a vyčká  ve </w:t>
      </w:r>
      <w:proofErr w:type="gramStart"/>
      <w:r w:rsidRPr="00944411">
        <w:rPr>
          <w:rFonts w:asciiTheme="minorHAnsi" w:hAnsiTheme="minorHAnsi" w:cs="Arial"/>
        </w:rPr>
        <w:t>frontě až</w:t>
      </w:r>
      <w:proofErr w:type="gramEnd"/>
      <w:r w:rsidRPr="00944411">
        <w:rPr>
          <w:rFonts w:asciiTheme="minorHAnsi" w:hAnsiTheme="minorHAnsi" w:cs="Arial"/>
        </w:rPr>
        <w:t xml:space="preserve"> se pás uvolní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proofErr w:type="gramStart"/>
      <w:r w:rsidRPr="00944411">
        <w:rPr>
          <w:rFonts w:asciiTheme="minorHAnsi" w:hAnsiTheme="minorHAnsi" w:cs="Arial"/>
        </w:rPr>
        <w:t xml:space="preserve">8)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Žáci</w:t>
      </w:r>
      <w:proofErr w:type="gramEnd"/>
      <w:r w:rsidRPr="00944411">
        <w:rPr>
          <w:rFonts w:asciiTheme="minorHAnsi" w:hAnsiTheme="minorHAnsi" w:cs="Arial"/>
        </w:rPr>
        <w:t>, kteří nemají zaplacené obědy a nestravují se nemají vstup do jídelny povolen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proofErr w:type="gramStart"/>
      <w:r w:rsidRPr="00944411">
        <w:rPr>
          <w:rFonts w:asciiTheme="minorHAnsi" w:hAnsiTheme="minorHAnsi" w:cs="Arial"/>
        </w:rPr>
        <w:t xml:space="preserve">9)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Žáci</w:t>
      </w:r>
      <w:proofErr w:type="gramEnd"/>
      <w:r w:rsidRPr="00944411">
        <w:rPr>
          <w:rFonts w:asciiTheme="minorHAnsi" w:hAnsiTheme="minorHAnsi" w:cs="Arial"/>
        </w:rPr>
        <w:t xml:space="preserve"> si po sobě uklízí jimi znečištěný stůl, židli, podlahu, anebo požádají slušně personál    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 w:rsidR="00262BDF">
        <w:rPr>
          <w:rFonts w:asciiTheme="minorHAnsi" w:hAnsiTheme="minorHAnsi" w:cs="Arial"/>
        </w:rPr>
        <w:t>k</w:t>
      </w:r>
      <w:r w:rsidRPr="00944411">
        <w:rPr>
          <w:rFonts w:asciiTheme="minorHAnsi" w:hAnsiTheme="minorHAnsi" w:cs="Arial"/>
        </w:rPr>
        <w:t>uchyně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>10)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Při nevhodném chování a neuposlechnutí napomenutí pedagogického dozoru a pracovníků</w:t>
      </w:r>
    </w:p>
    <w:p w:rsidR="00B9035C" w:rsidRDefault="00B9035C" w:rsidP="00B9035C">
      <w:pPr>
        <w:spacing w:after="0"/>
        <w:rPr>
          <w:rFonts w:asciiTheme="minorHAnsi" w:hAnsiTheme="minorHAnsi" w:cs="Arial"/>
        </w:rPr>
      </w:pPr>
      <w:r w:rsidRPr="00944411">
        <w:rPr>
          <w:rFonts w:asciiTheme="minorHAnsi" w:hAnsiTheme="minorHAnsi" w:cs="Arial"/>
        </w:rPr>
        <w:t>    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 kuchyně bude žák vykázán na konec fronty, případně na dobu nezbytnou počká </w:t>
      </w:r>
      <w:proofErr w:type="gramStart"/>
      <w:r w:rsidRPr="00944411">
        <w:rPr>
          <w:rFonts w:asciiTheme="minorHAnsi" w:hAnsiTheme="minorHAnsi" w:cs="Arial"/>
        </w:rPr>
        <w:t>před</w:t>
      </w:r>
      <w:proofErr w:type="gramEnd"/>
      <w:r w:rsidRPr="00944411">
        <w:rPr>
          <w:rFonts w:asciiTheme="minorHAnsi" w:hAnsiTheme="minorHAnsi" w:cs="Arial"/>
        </w:rPr>
        <w:t xml:space="preserve">     </w:t>
      </w:r>
    </w:p>
    <w:p w:rsidR="00944411" w:rsidRDefault="00944411" w:rsidP="0094441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jídelnou, dokud personál nebo pedagogický dozor neučiní nezbytná opatření (nezkontaktuje</w:t>
      </w:r>
    </w:p>
    <w:p w:rsidR="00944411" w:rsidRDefault="00944411" w:rsidP="00944411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rodiče, neinformuje příslušné vedení školy nebo učitel</w:t>
      </w:r>
      <w:r w:rsidR="007C193E">
        <w:rPr>
          <w:rFonts w:asciiTheme="minorHAnsi" w:hAnsiTheme="minorHAnsi" w:cs="Arial"/>
        </w:rPr>
        <w:t>e z příslušné školy), aby</w:t>
      </w:r>
      <w:r>
        <w:rPr>
          <w:rFonts w:asciiTheme="minorHAnsi" w:hAnsiTheme="minorHAnsi" w:cs="Arial"/>
        </w:rPr>
        <w:t xml:space="preserve"> pomohli </w:t>
      </w:r>
    </w:p>
    <w:p w:rsidR="00944411" w:rsidRPr="00944411" w:rsidRDefault="00944411" w:rsidP="00B9035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0D531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situaci vyřešit</w:t>
      </w:r>
      <w:r w:rsidR="0075427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      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r w:rsidRPr="00944411">
        <w:rPr>
          <w:rFonts w:asciiTheme="minorHAnsi" w:hAnsiTheme="minorHAnsi" w:cs="Arial"/>
        </w:rPr>
        <w:t>11)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Vedoucí stravovacího zařízení vyvěšuje jídelní lístek ve školní jídelně na období jednoho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Times New Roman"/>
        </w:rPr>
      </w:pPr>
      <w:r w:rsidRPr="00944411">
        <w:rPr>
          <w:rFonts w:asciiTheme="minorHAnsi" w:hAnsiTheme="minorHAnsi" w:cs="Arial"/>
        </w:rPr>
        <w:t xml:space="preserve">     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týdne předem.</w:t>
      </w:r>
      <w:r w:rsidR="00944411" w:rsidRPr="00944411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Jídelníček je té</w:t>
      </w:r>
      <w:bookmarkStart w:id="0" w:name="_GoBack"/>
      <w:bookmarkEnd w:id="0"/>
      <w:r w:rsidRPr="00944411">
        <w:rPr>
          <w:rFonts w:asciiTheme="minorHAnsi" w:hAnsiTheme="minorHAnsi" w:cs="Arial"/>
        </w:rPr>
        <w:t>ž k dispozici na webových stránkách školy</w:t>
      </w:r>
      <w:r w:rsidR="00754274">
        <w:rPr>
          <w:rFonts w:asciiTheme="minorHAnsi" w:hAnsiTheme="minorHAnsi" w:cs="Arial"/>
        </w:rPr>
        <w:t>.</w:t>
      </w:r>
    </w:p>
    <w:p w:rsidR="00944411" w:rsidRDefault="00B9035C" w:rsidP="00B9035C">
      <w:pPr>
        <w:spacing w:after="0"/>
        <w:jc w:val="both"/>
        <w:rPr>
          <w:rFonts w:asciiTheme="minorHAnsi" w:hAnsiTheme="minorHAnsi" w:cs="Arial"/>
        </w:rPr>
      </w:pPr>
      <w:r w:rsidRPr="00944411">
        <w:rPr>
          <w:rFonts w:asciiTheme="minorHAnsi" w:hAnsiTheme="minorHAnsi" w:cs="Arial"/>
        </w:rPr>
        <w:t>12)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Strávníkům je vydáván kompletní oběd včetně masa a příloh. Strávníci si při výdeji odebírají </w:t>
      </w:r>
      <w:r w:rsidR="00944411">
        <w:rPr>
          <w:rFonts w:asciiTheme="minorHAnsi" w:hAnsiTheme="minorHAnsi" w:cs="Arial"/>
        </w:rPr>
        <w:t xml:space="preserve">  </w:t>
      </w:r>
    </w:p>
    <w:p w:rsidR="00B9035C" w:rsidRPr="00944411" w:rsidRDefault="00944411" w:rsidP="00B9035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</w:t>
      </w:r>
      <w:r w:rsidR="000D531B">
        <w:rPr>
          <w:rFonts w:asciiTheme="minorHAnsi" w:hAnsiTheme="minorHAnsi" w:cs="Arial"/>
        </w:rPr>
        <w:t xml:space="preserve"> </w:t>
      </w:r>
      <w:r w:rsidR="00754274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ax. jeden hluboký a jeden mělký talíř, jednu sklenici, jednu misku. </w:t>
      </w:r>
      <w:r w:rsidR="00754274">
        <w:rPr>
          <w:rFonts w:asciiTheme="minorHAnsi" w:hAnsiTheme="minorHAnsi" w:cs="Arial"/>
        </w:rPr>
        <w:t xml:space="preserve">Žáci nesmí být nuceni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>    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 </w:t>
      </w:r>
      <w:r w:rsidR="00754274">
        <w:rPr>
          <w:rFonts w:asciiTheme="minorHAnsi" w:hAnsiTheme="minorHAnsi" w:cs="Arial"/>
        </w:rPr>
        <w:t xml:space="preserve">ke </w:t>
      </w:r>
      <w:r w:rsidRPr="00944411">
        <w:rPr>
          <w:rFonts w:asciiTheme="minorHAnsi" w:hAnsiTheme="minorHAnsi" w:cs="Arial"/>
        </w:rPr>
        <w:t>konzumaci celého vydaného jídla.</w:t>
      </w:r>
      <w:r w:rsidR="00944411" w:rsidRPr="00944411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 xml:space="preserve">Vydané jídlo nesmí vynášet z jídelny. 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 w:cs="Arial"/>
        </w:rPr>
        <w:t>13)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Technické nebo hygienické závady hlásí strávník vedoucí ŠJ nebo kuchařce</w:t>
      </w:r>
      <w:r w:rsidR="00754274">
        <w:rPr>
          <w:rFonts w:asciiTheme="minorHAnsi" w:hAnsiTheme="minorHAnsi" w:cs="Arial"/>
        </w:rPr>
        <w:t>.</w:t>
      </w:r>
    </w:p>
    <w:p w:rsidR="00B9035C" w:rsidRPr="00944411" w:rsidRDefault="00B9035C" w:rsidP="00B9035C">
      <w:pPr>
        <w:spacing w:after="0"/>
        <w:jc w:val="both"/>
        <w:rPr>
          <w:rFonts w:asciiTheme="minorHAnsi" w:hAnsiTheme="minorHAnsi" w:cs="Arial"/>
        </w:rPr>
      </w:pPr>
      <w:r w:rsidRPr="00944411">
        <w:rPr>
          <w:rFonts w:asciiTheme="minorHAnsi" w:hAnsiTheme="minorHAnsi" w:cs="Arial"/>
        </w:rPr>
        <w:t>14)</w:t>
      </w:r>
      <w:r w:rsidR="000D531B">
        <w:rPr>
          <w:rFonts w:asciiTheme="minorHAnsi" w:hAnsiTheme="minorHAnsi" w:cs="Arial"/>
        </w:rPr>
        <w:t xml:space="preserve"> </w:t>
      </w:r>
      <w:r w:rsidRPr="00944411">
        <w:rPr>
          <w:rFonts w:asciiTheme="minorHAnsi" w:hAnsiTheme="minorHAnsi" w:cs="Arial"/>
        </w:rPr>
        <w:t>Úraz nebo nevolnost ve školní jídelně hlásí strávníci pedagogickému dozoru</w:t>
      </w:r>
      <w:r w:rsidR="00754274">
        <w:rPr>
          <w:rFonts w:asciiTheme="minorHAnsi" w:hAnsiTheme="minorHAnsi" w:cs="Arial"/>
        </w:rPr>
        <w:t>.</w:t>
      </w:r>
      <w:r w:rsidRPr="00944411">
        <w:rPr>
          <w:rFonts w:asciiTheme="minorHAnsi" w:hAnsiTheme="minorHAnsi" w:cs="Arial"/>
        </w:rPr>
        <w:t xml:space="preserve"> </w:t>
      </w:r>
    </w:p>
    <w:p w:rsidR="00B9035C" w:rsidRDefault="00B9035C" w:rsidP="00754274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/>
        </w:rPr>
        <w:t>15)</w:t>
      </w:r>
      <w:r w:rsidR="000D531B">
        <w:rPr>
          <w:rFonts w:asciiTheme="minorHAnsi" w:hAnsiTheme="minorHAnsi"/>
        </w:rPr>
        <w:t xml:space="preserve"> </w:t>
      </w:r>
      <w:r w:rsidRPr="00944411">
        <w:rPr>
          <w:rFonts w:asciiTheme="minorHAnsi" w:hAnsiTheme="minorHAnsi"/>
        </w:rPr>
        <w:t xml:space="preserve">Kuchařky a dozor postupují ve vzájemném souladu, zodpovědným pracovníkem za celkový </w:t>
      </w:r>
      <w:r w:rsidR="00944411" w:rsidRPr="00944411">
        <w:rPr>
          <w:rFonts w:asciiTheme="minorHAnsi" w:hAnsiTheme="minorHAnsi"/>
        </w:rPr>
        <w:t xml:space="preserve">   </w:t>
      </w:r>
    </w:p>
    <w:p w:rsidR="00944411" w:rsidRDefault="00754274" w:rsidP="00B9035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D53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provoz jídelny je vedoucí jídelny. V exponovaných časech nebo na vyžádání dozoru je v  </w:t>
      </w:r>
    </w:p>
    <w:p w:rsidR="00944411" w:rsidRDefault="00754274" w:rsidP="00B9035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D53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jídelně přítomna a aktivně řeší dané situace.</w:t>
      </w:r>
    </w:p>
    <w:p w:rsidR="00944411" w:rsidRDefault="000D531B" w:rsidP="00B9035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C193E" w:rsidRDefault="007C193E" w:rsidP="00B9035C">
      <w:pPr>
        <w:spacing w:after="0"/>
        <w:jc w:val="both"/>
        <w:rPr>
          <w:rFonts w:asciiTheme="minorHAnsi" w:hAnsiTheme="minorHAnsi"/>
        </w:rPr>
      </w:pPr>
    </w:p>
    <w:p w:rsidR="006B5A42" w:rsidRDefault="007C193E" w:rsidP="00B9035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Aktualizováno dne 1. dubna 2016</w:t>
      </w:r>
    </w:p>
    <w:tbl>
      <w:tblPr>
        <w:tblStyle w:val="Mkatabulky"/>
        <w:tblpPr w:leftFromText="142" w:rightFromText="142" w:vertAnchor="page" w:tblpY="2836"/>
        <w:tblOverlap w:val="never"/>
        <w:tblW w:w="8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492"/>
      </w:tblGrid>
      <w:tr w:rsidR="007C193E" w:rsidRPr="009964C2" w:rsidTr="00201393">
        <w:trPr>
          <w:trHeight w:val="170"/>
        </w:trPr>
        <w:tc>
          <w:tcPr>
            <w:tcW w:w="680" w:type="dxa"/>
            <w:vAlign w:val="center"/>
          </w:tcPr>
          <w:p w:rsidR="007C193E" w:rsidRPr="009964C2" w:rsidRDefault="007C193E" w:rsidP="00201393">
            <w:pPr>
              <w:pStyle w:val="formul-daje"/>
            </w:pPr>
          </w:p>
        </w:tc>
        <w:tc>
          <w:tcPr>
            <w:tcW w:w="1873" w:type="dxa"/>
            <w:vAlign w:val="center"/>
          </w:tcPr>
          <w:p w:rsidR="007C193E" w:rsidRPr="009964C2" w:rsidRDefault="007C193E" w:rsidP="00201393">
            <w:pPr>
              <w:pStyle w:val="formul-daje"/>
            </w:pPr>
          </w:p>
        </w:tc>
      </w:tr>
    </w:tbl>
    <w:p w:rsidR="006B5A42" w:rsidRDefault="006B5A42" w:rsidP="00B9035C">
      <w:pPr>
        <w:spacing w:after="0"/>
        <w:jc w:val="both"/>
        <w:rPr>
          <w:rFonts w:asciiTheme="minorHAnsi" w:hAnsiTheme="minorHAnsi"/>
        </w:rPr>
      </w:pPr>
    </w:p>
    <w:p w:rsidR="007C193E" w:rsidRDefault="007C193E" w:rsidP="00B9035C">
      <w:pPr>
        <w:spacing w:after="0"/>
        <w:jc w:val="both"/>
        <w:rPr>
          <w:rFonts w:asciiTheme="minorHAnsi" w:hAnsiTheme="minorHAnsi"/>
        </w:rPr>
      </w:pPr>
    </w:p>
    <w:p w:rsidR="006B5A42" w:rsidRDefault="006B5A42" w:rsidP="007C193E">
      <w:pPr>
        <w:spacing w:after="0"/>
        <w:ind w:left="4254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Miloslava Petrová</w:t>
      </w:r>
    </w:p>
    <w:p w:rsidR="006B5A42" w:rsidRDefault="006B5A42" w:rsidP="007C193E">
      <w:pPr>
        <w:spacing w:after="0"/>
        <w:ind w:left="4254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školní jídelny</w:t>
      </w:r>
    </w:p>
    <w:p w:rsidR="006B5A42" w:rsidRDefault="006B5A42" w:rsidP="00B9035C">
      <w:pPr>
        <w:spacing w:after="0"/>
        <w:jc w:val="both"/>
        <w:rPr>
          <w:rFonts w:asciiTheme="minorHAnsi" w:hAnsiTheme="minorHAnsi"/>
        </w:rPr>
      </w:pPr>
    </w:p>
    <w:p w:rsidR="006B5A42" w:rsidRPr="00944411" w:rsidRDefault="006B5A42" w:rsidP="00B9035C">
      <w:pPr>
        <w:spacing w:after="0"/>
        <w:jc w:val="both"/>
        <w:rPr>
          <w:rFonts w:asciiTheme="minorHAnsi" w:hAnsiTheme="minorHAnsi"/>
        </w:rPr>
      </w:pPr>
    </w:p>
    <w:p w:rsidR="00B9035C" w:rsidRPr="00944411" w:rsidRDefault="00B9035C" w:rsidP="00B9035C">
      <w:pPr>
        <w:spacing w:after="0"/>
        <w:jc w:val="both"/>
        <w:rPr>
          <w:rFonts w:asciiTheme="minorHAnsi" w:hAnsiTheme="minorHAnsi"/>
        </w:rPr>
      </w:pPr>
      <w:r w:rsidRPr="00944411">
        <w:rPr>
          <w:rFonts w:asciiTheme="minorHAnsi" w:hAnsiTheme="minorHAnsi"/>
        </w:rPr>
        <w:t> </w:t>
      </w:r>
    </w:p>
    <w:p w:rsidR="00813C21" w:rsidRPr="00944411" w:rsidRDefault="00813C21" w:rsidP="00B9035C">
      <w:pPr>
        <w:pStyle w:val="2zs-text"/>
        <w:jc w:val="both"/>
        <w:rPr>
          <w:rFonts w:asciiTheme="minorHAnsi" w:hAnsiTheme="minorHAnsi"/>
          <w:szCs w:val="18"/>
        </w:rPr>
      </w:pPr>
    </w:p>
    <w:p w:rsidR="008A1F3F" w:rsidRPr="007C193E" w:rsidRDefault="00B119FD" w:rsidP="008A1F3F">
      <w:pPr>
        <w:pStyle w:val="2zs-text"/>
        <w:sectPr w:rsidR="008A1F3F" w:rsidRPr="007C193E" w:rsidSect="008B165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3686" w:right="1531" w:bottom="737" w:left="1531" w:header="567" w:footer="888" w:gutter="0"/>
          <w:cols w:space="708"/>
          <w:formProt w:val="0"/>
          <w:docGrid w:linePitch="360"/>
        </w:sectPr>
      </w:pPr>
      <w:r w:rsidRPr="00EE06FB">
        <w:lastRenderedPageBreak/>
        <w:t>.</w:t>
      </w:r>
    </w:p>
    <w:p w:rsidR="00103D41" w:rsidRDefault="00103D41" w:rsidP="00103D41">
      <w:pPr>
        <w:pStyle w:val="2zs-text"/>
      </w:pPr>
    </w:p>
    <w:sectPr w:rsidR="00103D41" w:rsidSect="00103D41">
      <w:headerReference w:type="default" r:id="rId12"/>
      <w:type w:val="continuous"/>
      <w:pgSz w:w="11906" w:h="16838" w:code="9"/>
      <w:pgMar w:top="1418" w:right="1531" w:bottom="737" w:left="1531" w:header="1418" w:footer="8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95" w:rsidRDefault="002C2D95" w:rsidP="00A55E5D">
      <w:pPr>
        <w:spacing w:line="240" w:lineRule="auto"/>
      </w:pPr>
      <w:r>
        <w:separator/>
      </w:r>
    </w:p>
  </w:endnote>
  <w:endnote w:type="continuationSeparator" w:id="0">
    <w:p w:rsidR="002C2D95" w:rsidRDefault="002C2D95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9" w:rsidRDefault="00E7540A" w:rsidP="00E7540A">
    <w:pPr>
      <w:pStyle w:val="Zpat"/>
      <w:tabs>
        <w:tab w:val="clear" w:pos="4536"/>
        <w:tab w:val="clear" w:pos="9072"/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3B66A06" wp14:editId="280E325C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E58" w:rsidRDefault="00560382" w:rsidP="00AE2E58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 w:rsidRPr="00263237">
                            <w:rPr>
                              <w:sz w:val="12"/>
                              <w:szCs w:val="12"/>
                            </w:rPr>
                            <w:t>Základní škola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</w:t>
                          </w:r>
                          <w:r w:rsidR="005469B7" w:rsidRPr="00263237">
                            <w:rPr>
                              <w:sz w:val="12"/>
                              <w:szCs w:val="12"/>
                            </w:rPr>
                            <w:t>Komenského nám. 91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</w:t>
                          </w:r>
                          <w:r w:rsidR="005469B7" w:rsidRPr="00263237">
                            <w:rPr>
                              <w:sz w:val="12"/>
                              <w:szCs w:val="12"/>
                            </w:rPr>
                            <w:t>293 01 Mladá Boleslav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IČ: 75034042</w:t>
                          </w:r>
                          <w:r w:rsidR="00263237" w:rsidRPr="00263237">
                            <w:rPr>
                              <w:sz w:val="12"/>
                              <w:szCs w:val="12"/>
                            </w:rPr>
                            <w:t xml:space="preserve"> /</w:t>
                          </w:r>
                        </w:p>
                        <w:p w:rsidR="005A364A" w:rsidRPr="00B2650A" w:rsidRDefault="005A364A" w:rsidP="00E7540A">
                          <w:pPr>
                            <w:pStyle w:val="2zsmb-zahlavizapati"/>
                            <w:ind w:left="1560"/>
                          </w:pPr>
                          <w:r w:rsidRPr="00263237"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 w:rsidRPr="00263237">
                              <w:rPr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 w:rsidRPr="00263237"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 w:rsidRPr="00263237"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5469B7" w:rsidRPr="005469B7" w:rsidRDefault="005469B7" w:rsidP="002632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66A0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78.05pt;margin-top:0;width:602.9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5nyvl4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E2E58" w:rsidRDefault="00560382" w:rsidP="00AE2E58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 w:rsidRPr="00263237">
                      <w:rPr>
                        <w:sz w:val="12"/>
                        <w:szCs w:val="12"/>
                      </w:rPr>
                      <w:t>Základní škola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</w:t>
                    </w:r>
                    <w:r w:rsidR="005469B7" w:rsidRPr="00263237">
                      <w:rPr>
                        <w:sz w:val="12"/>
                        <w:szCs w:val="12"/>
                      </w:rPr>
                      <w:t>Komenského nám. 91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</w:t>
                    </w:r>
                    <w:r w:rsidR="005469B7" w:rsidRPr="00263237">
                      <w:rPr>
                        <w:sz w:val="12"/>
                        <w:szCs w:val="12"/>
                      </w:rPr>
                      <w:t>293 01 Mladá Boleslav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IČ: 75034042</w:t>
                    </w:r>
                    <w:r w:rsidR="00263237" w:rsidRPr="00263237">
                      <w:rPr>
                        <w:sz w:val="12"/>
                        <w:szCs w:val="12"/>
                      </w:rPr>
                      <w:t xml:space="preserve"> /</w:t>
                    </w:r>
                  </w:p>
                  <w:p w:rsidR="005A364A" w:rsidRPr="00B2650A" w:rsidRDefault="005A364A" w:rsidP="00E7540A">
                    <w:pPr>
                      <w:pStyle w:val="2zsmb-zahlavizapati"/>
                      <w:ind w:left="1560"/>
                    </w:pPr>
                    <w:r w:rsidRPr="00263237"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 w:rsidRPr="00263237">
                        <w:rPr>
                          <w:sz w:val="12"/>
                          <w:szCs w:val="12"/>
                        </w:rPr>
                        <w:t>info@2zsmb.cz</w:t>
                      </w:r>
                    </w:hyperlink>
                    <w:r w:rsidRPr="00263237"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 w:rsidRPr="00263237"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5469B7" w:rsidRPr="005469B7" w:rsidRDefault="005469B7" w:rsidP="0026323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9C279F" w:rsidRPr="005469B7" w:rsidRDefault="00806B31" w:rsidP="005469B7">
    <w:pPr>
      <w:pStyle w:val="Zpat"/>
    </w:pPr>
    <w:r>
      <w:rPr>
        <w:noProof/>
        <w:vertAlign w:val="subscript"/>
        <w:lang w:eastAsia="cs-CZ"/>
      </w:rPr>
      <w:drawing>
        <wp:anchor distT="0" distB="0" distL="114300" distR="114300" simplePos="0" relativeHeight="251656704" behindDoc="1" locked="0" layoutInCell="1" allowOverlap="1" wp14:anchorId="43AEC684" wp14:editId="2302A0A7">
          <wp:simplePos x="0" y="0"/>
          <wp:positionH relativeFrom="column">
            <wp:posOffset>3318290</wp:posOffset>
          </wp:positionH>
          <wp:positionV relativeFrom="paragraph">
            <wp:posOffset>145415</wp:posOffset>
          </wp:positionV>
          <wp:extent cx="2809648" cy="2493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zcdeh0\Desktop\others\dvojka\header\skola_dopis_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648" cy="24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95" w:rsidRDefault="002C2D95" w:rsidP="00A55E5D">
      <w:pPr>
        <w:spacing w:line="240" w:lineRule="auto"/>
      </w:pPr>
      <w:r>
        <w:separator/>
      </w:r>
    </w:p>
  </w:footnote>
  <w:footnote w:type="continuationSeparator" w:id="0">
    <w:p w:rsidR="002C2D95" w:rsidRDefault="002C2D95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0D53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568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728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B446CA" w:rsidP="006D2622">
    <w:pPr>
      <w:pStyle w:val="Prosttext"/>
    </w:pPr>
    <w:r>
      <w:rPr>
        <w:rFonts w:asciiTheme="majorHAnsi" w:hAnsiTheme="majorHAnsi"/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5D0E75AC" wp14:editId="0EC52F43">
          <wp:simplePos x="0" y="0"/>
          <wp:positionH relativeFrom="column">
            <wp:posOffset>-476886</wp:posOffset>
          </wp:positionH>
          <wp:positionV relativeFrom="paragraph">
            <wp:posOffset>-150495</wp:posOffset>
          </wp:positionV>
          <wp:extent cx="2047875" cy="1179966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zcdeh0\Desktop\others\dvojka\header\skola_dopis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0260" cy="118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6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B2E6C5" wp14:editId="134BEDB5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4E7" w:rsidRDefault="005F4752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4A14E7" w:rsidRDefault="006D2622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 xml:space="preserve">Komenského </w:t>
                          </w:r>
                          <w:r w:rsidR="00D74936" w:rsidRPr="00263237">
                            <w:rPr>
                              <w:sz w:val="18"/>
                              <w:szCs w:val="18"/>
                            </w:rPr>
                            <w:t>nám. 91</w:t>
                          </w:r>
                        </w:p>
                        <w:p w:rsidR="006D2622" w:rsidRPr="00397009" w:rsidRDefault="00D74936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2E6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8.05pt;margin-top:36pt;width:597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" filled="f" stroked="f" strokeweight=".5pt">
              <v:textbox inset="0,0,0,0">
                <w:txbxContent>
                  <w:p w:rsidR="004A14E7" w:rsidRDefault="005F4752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4A14E7" w:rsidRDefault="006D2622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 xml:space="preserve">Komenského </w:t>
                    </w:r>
                    <w:r w:rsidR="00D74936" w:rsidRPr="00263237">
                      <w:rPr>
                        <w:sz w:val="18"/>
                        <w:szCs w:val="18"/>
                      </w:rPr>
                      <w:t>nám. 91</w:t>
                    </w:r>
                  </w:p>
                  <w:p w:rsidR="006D2622" w:rsidRPr="00397009" w:rsidRDefault="00D74936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6D2622" w:rsidRDefault="006D2622" w:rsidP="006D2622">
    <w:pPr>
      <w:pStyle w:val="Prosttext"/>
    </w:pPr>
  </w:p>
  <w:p w:rsidR="006B2F9B" w:rsidRPr="00397009" w:rsidRDefault="006B2F9B" w:rsidP="00D74936">
    <w:pPr>
      <w:pStyle w:val="Zhlav"/>
      <w:tabs>
        <w:tab w:val="clear" w:pos="4536"/>
        <w:tab w:val="clear" w:pos="9072"/>
        <w:tab w:val="center" w:pos="4082"/>
        <w:tab w:val="right" w:pos="8165"/>
      </w:tabs>
      <w:ind w:left="1134"/>
    </w:pPr>
  </w:p>
  <w:p w:rsidR="005F4752" w:rsidRPr="00B119FD" w:rsidRDefault="005F4752" w:rsidP="00D74936">
    <w:pPr>
      <w:pStyle w:val="Zhlav"/>
      <w:tabs>
        <w:tab w:val="clear" w:pos="4536"/>
        <w:tab w:val="clear" w:pos="9072"/>
        <w:tab w:val="center" w:pos="4082"/>
        <w:tab w:val="right" w:pos="8165"/>
      </w:tabs>
      <w:ind w:left="1134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0D531B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670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1" w:rsidRPr="00103D41" w:rsidRDefault="00103D41" w:rsidP="00103D41">
    <w:pPr>
      <w:pStyle w:val="2zs-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4D25ED9"/>
    <w:multiLevelType w:val="hybridMultilevel"/>
    <w:tmpl w:val="1598D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3C34"/>
    <w:multiLevelType w:val="multilevel"/>
    <w:tmpl w:val="CBCE1EFE"/>
    <w:numStyleLink w:val="Stylodrky"/>
  </w:abstractNum>
  <w:abstractNum w:abstractNumId="1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2" w15:restartNumberingAfterBreak="0">
    <w:nsid w:val="64170A93"/>
    <w:multiLevelType w:val="multilevel"/>
    <w:tmpl w:val="E408A86A"/>
    <w:numStyleLink w:val="Seznamodrek"/>
  </w:abstractNum>
  <w:abstractNum w:abstractNumId="13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5"/>
    <w:rsid w:val="00021C86"/>
    <w:rsid w:val="0004266C"/>
    <w:rsid w:val="00054AD4"/>
    <w:rsid w:val="000B3578"/>
    <w:rsid w:val="000C0136"/>
    <w:rsid w:val="000D531B"/>
    <w:rsid w:val="000F14D7"/>
    <w:rsid w:val="00100577"/>
    <w:rsid w:val="00103D41"/>
    <w:rsid w:val="001142C4"/>
    <w:rsid w:val="00126800"/>
    <w:rsid w:val="00166F13"/>
    <w:rsid w:val="001917BD"/>
    <w:rsid w:val="001F6145"/>
    <w:rsid w:val="001F6F62"/>
    <w:rsid w:val="0020765D"/>
    <w:rsid w:val="00221A70"/>
    <w:rsid w:val="002559A6"/>
    <w:rsid w:val="00262BDF"/>
    <w:rsid w:val="00263237"/>
    <w:rsid w:val="00266905"/>
    <w:rsid w:val="002772E0"/>
    <w:rsid w:val="002850F0"/>
    <w:rsid w:val="002A0816"/>
    <w:rsid w:val="002B178E"/>
    <w:rsid w:val="002B555A"/>
    <w:rsid w:val="002C2D95"/>
    <w:rsid w:val="002C716E"/>
    <w:rsid w:val="002E7027"/>
    <w:rsid w:val="00302F5F"/>
    <w:rsid w:val="003114CE"/>
    <w:rsid w:val="00342827"/>
    <w:rsid w:val="003620BF"/>
    <w:rsid w:val="00365150"/>
    <w:rsid w:val="0038380D"/>
    <w:rsid w:val="0038453A"/>
    <w:rsid w:val="00391BC2"/>
    <w:rsid w:val="003949C4"/>
    <w:rsid w:val="00397009"/>
    <w:rsid w:val="003A4708"/>
    <w:rsid w:val="003E57D5"/>
    <w:rsid w:val="003F7B73"/>
    <w:rsid w:val="004656FB"/>
    <w:rsid w:val="00470EE1"/>
    <w:rsid w:val="00485343"/>
    <w:rsid w:val="004A14E7"/>
    <w:rsid w:val="004D2096"/>
    <w:rsid w:val="004F10D0"/>
    <w:rsid w:val="004F7985"/>
    <w:rsid w:val="00533E27"/>
    <w:rsid w:val="005469B7"/>
    <w:rsid w:val="00560382"/>
    <w:rsid w:val="005618E6"/>
    <w:rsid w:val="00577FD7"/>
    <w:rsid w:val="00580BF1"/>
    <w:rsid w:val="005863AE"/>
    <w:rsid w:val="0059379D"/>
    <w:rsid w:val="005A364A"/>
    <w:rsid w:val="005A477A"/>
    <w:rsid w:val="005B4148"/>
    <w:rsid w:val="005E230D"/>
    <w:rsid w:val="005F4752"/>
    <w:rsid w:val="00605C34"/>
    <w:rsid w:val="00615BD7"/>
    <w:rsid w:val="006516A8"/>
    <w:rsid w:val="00672403"/>
    <w:rsid w:val="0067606C"/>
    <w:rsid w:val="006B2F9B"/>
    <w:rsid w:val="006B5A42"/>
    <w:rsid w:val="006D2622"/>
    <w:rsid w:val="006D53D2"/>
    <w:rsid w:val="006E3CA5"/>
    <w:rsid w:val="00701E01"/>
    <w:rsid w:val="00706FC5"/>
    <w:rsid w:val="00713F1C"/>
    <w:rsid w:val="00731541"/>
    <w:rsid w:val="00736BD3"/>
    <w:rsid w:val="00754274"/>
    <w:rsid w:val="00761421"/>
    <w:rsid w:val="007619F1"/>
    <w:rsid w:val="007B480D"/>
    <w:rsid w:val="007B5AD0"/>
    <w:rsid w:val="007C193E"/>
    <w:rsid w:val="007D24FF"/>
    <w:rsid w:val="007D742C"/>
    <w:rsid w:val="007F28A4"/>
    <w:rsid w:val="00800724"/>
    <w:rsid w:val="008068A1"/>
    <w:rsid w:val="00806B31"/>
    <w:rsid w:val="00813A39"/>
    <w:rsid w:val="00813C21"/>
    <w:rsid w:val="008458D0"/>
    <w:rsid w:val="00852ED3"/>
    <w:rsid w:val="00853A5F"/>
    <w:rsid w:val="00854F2A"/>
    <w:rsid w:val="00885760"/>
    <w:rsid w:val="0089098D"/>
    <w:rsid w:val="00893AFD"/>
    <w:rsid w:val="008A1F3F"/>
    <w:rsid w:val="008B1650"/>
    <w:rsid w:val="008B59EF"/>
    <w:rsid w:val="008E3C37"/>
    <w:rsid w:val="008E5048"/>
    <w:rsid w:val="008E60BB"/>
    <w:rsid w:val="00912FB4"/>
    <w:rsid w:val="00913DD8"/>
    <w:rsid w:val="0091666C"/>
    <w:rsid w:val="009359BD"/>
    <w:rsid w:val="00944411"/>
    <w:rsid w:val="00957CA4"/>
    <w:rsid w:val="009936FE"/>
    <w:rsid w:val="009964C2"/>
    <w:rsid w:val="009A1F21"/>
    <w:rsid w:val="009A52D5"/>
    <w:rsid w:val="009C279F"/>
    <w:rsid w:val="009C56CA"/>
    <w:rsid w:val="009D6EEE"/>
    <w:rsid w:val="009E2FC1"/>
    <w:rsid w:val="009E4462"/>
    <w:rsid w:val="009E6D10"/>
    <w:rsid w:val="00A02595"/>
    <w:rsid w:val="00A11F08"/>
    <w:rsid w:val="00A218DD"/>
    <w:rsid w:val="00A46918"/>
    <w:rsid w:val="00A55E5D"/>
    <w:rsid w:val="00A6738E"/>
    <w:rsid w:val="00A710E6"/>
    <w:rsid w:val="00AB14CA"/>
    <w:rsid w:val="00AE2E58"/>
    <w:rsid w:val="00AE3EAE"/>
    <w:rsid w:val="00AF437E"/>
    <w:rsid w:val="00B119FD"/>
    <w:rsid w:val="00B2650A"/>
    <w:rsid w:val="00B446CA"/>
    <w:rsid w:val="00B630B5"/>
    <w:rsid w:val="00B825BB"/>
    <w:rsid w:val="00B9035C"/>
    <w:rsid w:val="00BA3263"/>
    <w:rsid w:val="00BE2089"/>
    <w:rsid w:val="00BF38ED"/>
    <w:rsid w:val="00BF651A"/>
    <w:rsid w:val="00C22967"/>
    <w:rsid w:val="00C252A6"/>
    <w:rsid w:val="00C2554A"/>
    <w:rsid w:val="00C27A6E"/>
    <w:rsid w:val="00C30C60"/>
    <w:rsid w:val="00C330DA"/>
    <w:rsid w:val="00C34450"/>
    <w:rsid w:val="00C34871"/>
    <w:rsid w:val="00C46029"/>
    <w:rsid w:val="00C51FEA"/>
    <w:rsid w:val="00C62171"/>
    <w:rsid w:val="00CB6E80"/>
    <w:rsid w:val="00CC517F"/>
    <w:rsid w:val="00CD645F"/>
    <w:rsid w:val="00CE7102"/>
    <w:rsid w:val="00D0069A"/>
    <w:rsid w:val="00D03E9C"/>
    <w:rsid w:val="00D24973"/>
    <w:rsid w:val="00D537A6"/>
    <w:rsid w:val="00D5692F"/>
    <w:rsid w:val="00D62981"/>
    <w:rsid w:val="00D6504C"/>
    <w:rsid w:val="00D66732"/>
    <w:rsid w:val="00D701AE"/>
    <w:rsid w:val="00D74936"/>
    <w:rsid w:val="00D87F6A"/>
    <w:rsid w:val="00D959E2"/>
    <w:rsid w:val="00DB7E66"/>
    <w:rsid w:val="00DC6BF5"/>
    <w:rsid w:val="00DE4B01"/>
    <w:rsid w:val="00DE5B29"/>
    <w:rsid w:val="00E27ADC"/>
    <w:rsid w:val="00E34633"/>
    <w:rsid w:val="00E46112"/>
    <w:rsid w:val="00E470D6"/>
    <w:rsid w:val="00E729FD"/>
    <w:rsid w:val="00E7540A"/>
    <w:rsid w:val="00EA6705"/>
    <w:rsid w:val="00EE06FB"/>
    <w:rsid w:val="00EF6DA5"/>
    <w:rsid w:val="00F31E6F"/>
    <w:rsid w:val="00F32CFD"/>
    <w:rsid w:val="00F331BD"/>
    <w:rsid w:val="00F8461E"/>
    <w:rsid w:val="00F84C71"/>
    <w:rsid w:val="00FA2036"/>
    <w:rsid w:val="00FB1E95"/>
    <w:rsid w:val="00FC70EF"/>
    <w:rsid w:val="00FD26FF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5F9EDB0-E3B8-401C-954F-7B0237F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  <w:style w:type="paragraph" w:customStyle="1" w:styleId="2zsmb-zahlavizapati">
    <w:name w:val="2zsmb - zahlavi zapati"/>
    <w:basedOn w:val="Normln"/>
    <w:link w:val="2zsmb-zahlavizapatiChar"/>
    <w:qFormat/>
    <w:rsid w:val="005F4752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customStyle="1" w:styleId="2zsmb-zahlavizapatiChar">
    <w:name w:val="2zsmb - zahlavi zapati Char"/>
    <w:basedOn w:val="Standardnpsmoodstavce"/>
    <w:link w:val="2zsmb-zahlavizapati"/>
    <w:rsid w:val="005F4752"/>
    <w:rPr>
      <w:rFonts w:ascii="Verdana" w:hAnsi="Verdana"/>
      <w:sz w:val="14"/>
      <w:szCs w:val="14"/>
    </w:rPr>
  </w:style>
  <w:style w:type="paragraph" w:customStyle="1" w:styleId="2zs-text">
    <w:name w:val="2zs - text"/>
    <w:link w:val="2zs-textChar"/>
    <w:qFormat/>
    <w:rsid w:val="00EE06FB"/>
    <w:pPr>
      <w:spacing w:line="240" w:lineRule="exact"/>
    </w:pPr>
    <w:rPr>
      <w:rFonts w:asciiTheme="majorHAnsi" w:hAnsiTheme="majorHAnsi"/>
      <w:szCs w:val="16"/>
    </w:rPr>
  </w:style>
  <w:style w:type="character" w:customStyle="1" w:styleId="2zs-textChar">
    <w:name w:val="2zs - text Char"/>
    <w:basedOn w:val="Standardnpsmoodstavce"/>
    <w:link w:val="2zs-text"/>
    <w:rsid w:val="00EE06FB"/>
    <w:rPr>
      <w:rFonts w:asciiTheme="majorHAnsi" w:hAnsiTheme="majorHAnsi"/>
      <w:szCs w:val="16"/>
    </w:rPr>
  </w:style>
  <w:style w:type="paragraph" w:customStyle="1" w:styleId="Default">
    <w:name w:val="Default"/>
    <w:rsid w:val="00103D4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13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-daje">
    <w:name w:val="formulář - údaje"/>
    <w:basedOn w:val="2zs-text"/>
    <w:qFormat/>
    <w:rsid w:val="00713F1C"/>
    <w:pPr>
      <w:spacing w:line="200" w:lineRule="exact"/>
    </w:pPr>
    <w:rPr>
      <w:sz w:val="16"/>
    </w:rPr>
  </w:style>
  <w:style w:type="table" w:customStyle="1" w:styleId="hlavickauredni">
    <w:name w:val="hlavicka uredni"/>
    <w:basedOn w:val="Normlntabulka"/>
    <w:uiPriority w:val="99"/>
    <w:rsid w:val="00D0069A"/>
    <w:pPr>
      <w:spacing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ma\AppData\Local\Microsoft\Windows\Temporary%20Internet%20Files\Content.Outlook\US880EWA\2zs_dopisni_papir_sablona_UREDNI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493E-90E0-49FD-882D-6F23121D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2zs_dopisni_papir_sablona_UREDNI</Template>
  <TotalTime>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Dvojka</vt:lpstr>
    </vt:vector>
  </TitlesOfParts>
  <Company>Základní škola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Dvojka</dc:title>
  <dc:creator>Marcela Svobodová</dc:creator>
  <cp:lastModifiedBy>Roman Král</cp:lastModifiedBy>
  <cp:revision>4</cp:revision>
  <cp:lastPrinted>2015-09-15T12:23:00Z</cp:lastPrinted>
  <dcterms:created xsi:type="dcterms:W3CDTF">2016-04-01T11:11:00Z</dcterms:created>
  <dcterms:modified xsi:type="dcterms:W3CDTF">2016-04-07T09:27:00Z</dcterms:modified>
</cp:coreProperties>
</file>